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51" w:rsidRPr="00764024" w:rsidRDefault="00954A51" w:rsidP="00764024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954A51" w:rsidRDefault="00954A51" w:rsidP="00925C14">
      <w:pPr>
        <w:ind w:left="2124" w:firstLine="708"/>
        <w:rPr>
          <w:b/>
          <w:bCs/>
        </w:rPr>
      </w:pPr>
      <w:r w:rsidRPr="00DE79E5">
        <w:rPr>
          <w:b/>
          <w:bCs/>
        </w:rPr>
        <w:t xml:space="preserve">Estratti dal verbale del </w:t>
      </w:r>
      <w:r>
        <w:rPr>
          <w:b/>
          <w:bCs/>
        </w:rPr>
        <w:t>17 marzo</w:t>
      </w:r>
      <w:r w:rsidRPr="00DE79E5">
        <w:rPr>
          <w:b/>
          <w:bCs/>
        </w:rPr>
        <w:t xml:space="preserve"> 2020</w:t>
      </w:r>
    </w:p>
    <w:p w:rsidR="00954A51" w:rsidRPr="00764024" w:rsidRDefault="00954A51" w:rsidP="009D6CC2">
      <w:pPr>
        <w:jc w:val="center"/>
        <w:rPr>
          <w:b/>
          <w:bCs/>
        </w:rPr>
      </w:pPr>
      <w:r w:rsidRPr="00764024">
        <w:rPr>
          <w:b/>
          <w:bCs/>
        </w:rPr>
        <w:t>“</w:t>
      </w:r>
      <w:r w:rsidRPr="0053034F">
        <w:rPr>
          <w:rFonts w:ascii="Arial" w:hAnsi="Arial" w:cs="Arial"/>
          <w:b/>
          <w:sz w:val="20"/>
          <w:szCs w:val="20"/>
        </w:rPr>
        <w:t xml:space="preserve">Sviluppo di </w:t>
      </w:r>
      <w:r>
        <w:rPr>
          <w:rFonts w:ascii="Arial" w:hAnsi="Arial" w:cs="Arial"/>
          <w:b/>
          <w:sz w:val="20"/>
          <w:szCs w:val="20"/>
        </w:rPr>
        <w:t xml:space="preserve">processi enzimatici per la produzione di prodotti </w:t>
      </w:r>
      <w:r w:rsidRPr="00177B8B">
        <w:rPr>
          <w:rFonts w:ascii="Arial" w:hAnsi="Arial" w:cs="Arial"/>
          <w:b/>
          <w:i/>
          <w:sz w:val="20"/>
          <w:szCs w:val="20"/>
        </w:rPr>
        <w:t>bio-based</w:t>
      </w:r>
      <w:r w:rsidRPr="00764024">
        <w:rPr>
          <w:b/>
          <w:bCs/>
        </w:rPr>
        <w:t>”</w:t>
      </w:r>
    </w:p>
    <w:p w:rsidR="00954A51" w:rsidRDefault="00954A51" w:rsidP="00764024"/>
    <w:p w:rsidR="00954A51" w:rsidRDefault="00954A51" w:rsidP="00764024"/>
    <w:p w:rsidR="00954A51" w:rsidRPr="00764024" w:rsidRDefault="00954A51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954A51" w:rsidRDefault="00954A51" w:rsidP="00764024">
      <w:r w:rsidRPr="00764024">
        <w:t>seguenti specifici criteri:</w:t>
      </w:r>
    </w:p>
    <w:p w:rsidR="00954A51" w:rsidRPr="00764024" w:rsidRDefault="00954A51" w:rsidP="00764024"/>
    <w:p w:rsidR="00954A51" w:rsidRPr="00764024" w:rsidRDefault="00954A51" w:rsidP="00764024">
      <w:r w:rsidRPr="00764024">
        <w:t>Criteri valutazione Titoli:</w:t>
      </w:r>
    </w:p>
    <w:p w:rsidR="00954A51" w:rsidRPr="00DE79E5" w:rsidRDefault="00954A51" w:rsidP="00764024">
      <w:r w:rsidRPr="00DE79E5">
        <w:t xml:space="preserve">- Massimo 40 punti per la valutazione dei titoli: voto di laurea; </w:t>
      </w:r>
    </w:p>
    <w:p w:rsidR="00954A51" w:rsidRDefault="00954A51" w:rsidP="00F0578C">
      <w:pPr>
        <w:spacing w:after="0" w:line="240" w:lineRule="auto"/>
      </w:pPr>
      <w:r w:rsidRPr="00DE79E5">
        <w:t xml:space="preserve">- Massimo 10 punti per </w:t>
      </w:r>
      <w:r>
        <w:t>esperienza in sintesi chemoenzimatica;</w:t>
      </w:r>
    </w:p>
    <w:p w:rsidR="00954A51" w:rsidRDefault="00954A51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954A51" w:rsidRPr="0031497B" w:rsidTr="0031497B"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  <w:rPr>
                <w:b/>
              </w:rPr>
            </w:pPr>
            <w:r w:rsidRPr="0031497B">
              <w:t xml:space="preserve">                                </w:t>
            </w:r>
            <w:r w:rsidRPr="0031497B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  <w:rPr>
                <w:b/>
              </w:rPr>
            </w:pPr>
            <w:r w:rsidRPr="0031497B">
              <w:t xml:space="preserve">                          </w:t>
            </w:r>
            <w:r w:rsidRPr="0031497B">
              <w:rPr>
                <w:b/>
              </w:rPr>
              <w:t>PUNTEGGIO</w:t>
            </w:r>
          </w:p>
        </w:tc>
      </w:tr>
      <w:tr w:rsidR="00954A51" w:rsidRPr="0031497B" w:rsidTr="0031497B"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</w:pPr>
            <w:r w:rsidRPr="0031497B">
              <w:t>Voto di laurea</w:t>
            </w:r>
          </w:p>
          <w:p w:rsidR="00954A51" w:rsidRPr="0031497B" w:rsidRDefault="00954A51" w:rsidP="0031497B">
            <w:pPr>
              <w:spacing w:after="0" w:line="240" w:lineRule="auto"/>
            </w:pPr>
          </w:p>
        </w:tc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</w:pPr>
            <w:r w:rsidRPr="0031497B">
              <w:t>40</w:t>
            </w:r>
          </w:p>
        </w:tc>
      </w:tr>
      <w:tr w:rsidR="00954A51" w:rsidRPr="0031497B" w:rsidTr="0031497B"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</w:pPr>
            <w:r w:rsidRPr="0031497B">
              <w:t xml:space="preserve">Esperienza in sintesi chemoenzimatica </w:t>
            </w:r>
          </w:p>
        </w:tc>
        <w:tc>
          <w:tcPr>
            <w:tcW w:w="4814" w:type="dxa"/>
          </w:tcPr>
          <w:p w:rsidR="00954A51" w:rsidRPr="0031497B" w:rsidRDefault="00954A51" w:rsidP="0031497B">
            <w:pPr>
              <w:spacing w:after="0" w:line="240" w:lineRule="auto"/>
            </w:pPr>
            <w:r w:rsidRPr="0031497B">
              <w:t>10</w:t>
            </w:r>
          </w:p>
        </w:tc>
      </w:tr>
    </w:tbl>
    <w:p w:rsidR="00954A51" w:rsidRDefault="00954A51" w:rsidP="00764024"/>
    <w:p w:rsidR="00954A51" w:rsidRPr="00764024" w:rsidRDefault="00954A51" w:rsidP="00764024"/>
    <w:p w:rsidR="00954A51" w:rsidRPr="00D621C3" w:rsidRDefault="00954A51" w:rsidP="00764024">
      <w:r w:rsidRPr="00D621C3">
        <w:t xml:space="preserve">Voto di laurea: per una votazione di 110/110 con lode: 40 punti, per una votazione &gt; 100/110: 35 punti, per una votazione </w:t>
      </w:r>
      <w:r w:rsidRPr="00D621C3">
        <w:rPr>
          <w:rFonts w:cs="Calibri"/>
        </w:rPr>
        <w:t>≤</w:t>
      </w:r>
      <w:r w:rsidRPr="00D621C3">
        <w:t xml:space="preserve"> 100/110:  30 punti.</w:t>
      </w:r>
    </w:p>
    <w:p w:rsidR="00954A51" w:rsidRDefault="00954A51" w:rsidP="00764024">
      <w:r>
        <w:t>Esperienza in sintesi chemoenzimatica</w:t>
      </w:r>
      <w:r w:rsidRPr="00D621C3">
        <w:t>: 10 punti</w:t>
      </w:r>
    </w:p>
    <w:p w:rsidR="00954A51" w:rsidRDefault="00954A51" w:rsidP="00764024"/>
    <w:p w:rsidR="00954A51" w:rsidRPr="00764024" w:rsidRDefault="00954A51" w:rsidP="00764024"/>
    <w:p w:rsidR="00954A51" w:rsidRPr="00764024" w:rsidRDefault="00954A51" w:rsidP="00764024">
      <w:r w:rsidRPr="00764024">
        <w:t>Il Presidente rammenta che la graduatoria di merito è formata, in ordine decrescente, sulla base della</w:t>
      </w:r>
    </w:p>
    <w:p w:rsidR="00954A51" w:rsidRPr="00764024" w:rsidRDefault="00954A51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954A51" w:rsidRDefault="00954A51" w:rsidP="00764024">
      <w:r w:rsidRPr="00764024">
        <w:t>candidato di età anagrafica più giovane.</w:t>
      </w:r>
    </w:p>
    <w:sectPr w:rsidR="00954A51" w:rsidSect="008E2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06236C"/>
    <w:rsid w:val="00143898"/>
    <w:rsid w:val="00177B8B"/>
    <w:rsid w:val="00182B18"/>
    <w:rsid w:val="00182F8F"/>
    <w:rsid w:val="00295540"/>
    <w:rsid w:val="0031497B"/>
    <w:rsid w:val="003D3758"/>
    <w:rsid w:val="004F5CE4"/>
    <w:rsid w:val="0053034F"/>
    <w:rsid w:val="0055059D"/>
    <w:rsid w:val="005B570E"/>
    <w:rsid w:val="006163A5"/>
    <w:rsid w:val="00764024"/>
    <w:rsid w:val="00836BA8"/>
    <w:rsid w:val="008A0771"/>
    <w:rsid w:val="008E2DC4"/>
    <w:rsid w:val="00925C14"/>
    <w:rsid w:val="00954A51"/>
    <w:rsid w:val="00973F7D"/>
    <w:rsid w:val="009D6CC2"/>
    <w:rsid w:val="00A91FD1"/>
    <w:rsid w:val="00AF318D"/>
    <w:rsid w:val="00AF6A54"/>
    <w:rsid w:val="00B3679D"/>
    <w:rsid w:val="00BA4784"/>
    <w:rsid w:val="00C14132"/>
    <w:rsid w:val="00C74CED"/>
    <w:rsid w:val="00CF5B0F"/>
    <w:rsid w:val="00D621C3"/>
    <w:rsid w:val="00DB3CBC"/>
    <w:rsid w:val="00DC6F29"/>
    <w:rsid w:val="00DE79E5"/>
    <w:rsid w:val="00E049B0"/>
    <w:rsid w:val="00EA68A5"/>
    <w:rsid w:val="00EB1913"/>
    <w:rsid w:val="00EE32B3"/>
    <w:rsid w:val="00F0578C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2019-05-20T08:59:00Z</cp:lastPrinted>
  <dcterms:created xsi:type="dcterms:W3CDTF">2020-07-15T08:27:00Z</dcterms:created>
  <dcterms:modified xsi:type="dcterms:W3CDTF">2020-07-15T08:27:00Z</dcterms:modified>
</cp:coreProperties>
</file>