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7C" w:rsidRPr="007C018C" w:rsidRDefault="00684E7C" w:rsidP="007C018C">
      <w:pPr>
        <w:ind w:left="5245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84E7C" w:rsidRPr="007C018C" w:rsidRDefault="00684E7C" w:rsidP="007C018C">
      <w:pPr>
        <w:ind w:left="5245"/>
        <w:rPr>
          <w:rFonts w:ascii="Arial" w:hAnsi="Arial" w:cs="Arial"/>
          <w:b/>
          <w:sz w:val="24"/>
          <w:szCs w:val="24"/>
        </w:rPr>
      </w:pPr>
      <w:r w:rsidRPr="007C018C">
        <w:rPr>
          <w:rFonts w:ascii="Arial" w:hAnsi="Arial" w:cs="Arial"/>
          <w:b/>
          <w:sz w:val="24"/>
          <w:szCs w:val="24"/>
        </w:rPr>
        <w:t>AL DIRETTORE DEL</w:t>
      </w:r>
      <w:r w:rsidRPr="007C018C">
        <w:rPr>
          <w:rFonts w:ascii="Arial" w:hAnsi="Arial" w:cs="Arial"/>
          <w:b/>
          <w:sz w:val="24"/>
          <w:szCs w:val="24"/>
        </w:rPr>
        <w:br/>
        <w:t>DIPARTIMENTO DI ________________</w:t>
      </w:r>
    </w:p>
    <w:p w:rsidR="00684E7C" w:rsidRDefault="00684E7C">
      <w:pPr>
        <w:rPr>
          <w:rFonts w:ascii="Arial" w:hAnsi="Arial" w:cs="Arial"/>
          <w:b/>
          <w:sz w:val="24"/>
          <w:szCs w:val="24"/>
        </w:rPr>
      </w:pPr>
    </w:p>
    <w:p w:rsidR="00684E7C" w:rsidRPr="007C018C" w:rsidRDefault="00684E7C">
      <w:pPr>
        <w:rPr>
          <w:rFonts w:ascii="Arial" w:hAnsi="Arial" w:cs="Arial"/>
          <w:b/>
          <w:sz w:val="24"/>
          <w:szCs w:val="24"/>
        </w:rPr>
      </w:pPr>
    </w:p>
    <w:p w:rsidR="00684E7C" w:rsidRDefault="00684E7C" w:rsidP="007C01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Prof. ……….. docente/ricercatore in servizio presso il Dipartimento di …….. </w:t>
      </w:r>
    </w:p>
    <w:p w:rsidR="00684E7C" w:rsidRPr="00C734D0" w:rsidRDefault="00684E7C" w:rsidP="007C018C">
      <w:pPr>
        <w:jc w:val="center"/>
        <w:rPr>
          <w:rFonts w:ascii="Arial" w:hAnsi="Arial" w:cs="Arial"/>
          <w:b/>
          <w:sz w:val="24"/>
          <w:szCs w:val="24"/>
        </w:rPr>
      </w:pPr>
      <w:r w:rsidRPr="00C734D0">
        <w:rPr>
          <w:rFonts w:ascii="Arial" w:hAnsi="Arial" w:cs="Arial"/>
          <w:b/>
          <w:sz w:val="24"/>
          <w:szCs w:val="24"/>
        </w:rPr>
        <w:t>CHIEDE</w:t>
      </w:r>
    </w:p>
    <w:p w:rsidR="00684E7C" w:rsidRDefault="00684E7C" w:rsidP="007C01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rimborso della quota associativa alla </w:t>
      </w:r>
      <w:r w:rsidRPr="00C734D0">
        <w:rPr>
          <w:rFonts w:ascii="Arial" w:hAnsi="Arial" w:cs="Arial"/>
          <w:sz w:val="24"/>
          <w:szCs w:val="24"/>
        </w:rPr>
        <w:t>Società/Associazione</w:t>
      </w:r>
      <w:r>
        <w:rPr>
          <w:rFonts w:ascii="Arial" w:hAnsi="Arial" w:cs="Arial"/>
          <w:sz w:val="24"/>
          <w:szCs w:val="24"/>
        </w:rPr>
        <w:t xml:space="preserve"> Scientifica ……………… dichiarando quanto segue:</w:t>
      </w:r>
    </w:p>
    <w:p w:rsidR="00684E7C" w:rsidRPr="00F00001" w:rsidRDefault="00684E7C" w:rsidP="00C734D0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00001">
        <w:rPr>
          <w:rFonts w:ascii="Arial" w:hAnsi="Arial" w:cs="Arial"/>
          <w:sz w:val="24"/>
          <w:szCs w:val="24"/>
          <w:u w:val="single"/>
        </w:rPr>
        <w:t>la natura dell’associazione, le finalità della stessa e le attività svolte e venga oggettivamente dimostrato l’interesse accademico/scientifico per la struttura, in particolare esplicitando:</w:t>
      </w:r>
    </w:p>
    <w:p w:rsidR="00684E7C" w:rsidRPr="00C734D0" w:rsidRDefault="00684E7C" w:rsidP="00C734D0">
      <w:pPr>
        <w:pStyle w:val="ListParagraph"/>
        <w:autoSpaceDE w:val="0"/>
        <w:autoSpaceDN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84E7C" w:rsidRDefault="00684E7C" w:rsidP="00C734D0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C734D0">
        <w:rPr>
          <w:rFonts w:ascii="Arial" w:hAnsi="Arial" w:cs="Arial"/>
          <w:sz w:val="24"/>
          <w:szCs w:val="24"/>
        </w:rPr>
        <w:t xml:space="preserve">uali sono le attività svolte dalla Società/Associazione e la sua caratterizzazione giuridico - soggettiva; </w:t>
      </w:r>
    </w:p>
    <w:p w:rsidR="00684E7C" w:rsidRPr="00C734D0" w:rsidRDefault="00684E7C" w:rsidP="00C734D0">
      <w:pPr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84E7C" w:rsidRPr="00C734D0" w:rsidRDefault="00684E7C" w:rsidP="00C734D0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C734D0">
        <w:rPr>
          <w:rFonts w:ascii="Arial" w:hAnsi="Arial" w:cs="Arial"/>
          <w:sz w:val="24"/>
          <w:szCs w:val="24"/>
        </w:rPr>
        <w:t>e motivazioni in base alle quali le attività della Società/Associazione hanno una stretta relazione con le attività istituzionali svolte dal richiedente il pagamento e dal Dipartimento;</w:t>
      </w:r>
    </w:p>
    <w:p w:rsidR="00684E7C" w:rsidRDefault="00684E7C" w:rsidP="00C734D0">
      <w:pPr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84E7C" w:rsidRPr="00C734D0" w:rsidRDefault="00684E7C" w:rsidP="00F00001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734D0">
        <w:rPr>
          <w:rFonts w:ascii="Arial" w:hAnsi="Arial" w:cs="Arial"/>
          <w:sz w:val="24"/>
          <w:szCs w:val="24"/>
        </w:rPr>
        <w:t>Gli irrinunciabili e vantaggi in ambito scientifico che l’adesione alla Società/Associazione porta alla struttura;</w:t>
      </w:r>
    </w:p>
    <w:p w:rsidR="00684E7C" w:rsidRPr="00C734D0" w:rsidRDefault="00684E7C" w:rsidP="00C734D0">
      <w:p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C734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.</w:t>
      </w:r>
    </w:p>
    <w:p w:rsidR="00684E7C" w:rsidRPr="00F00001" w:rsidRDefault="00684E7C" w:rsidP="00C734D0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00001">
        <w:rPr>
          <w:rFonts w:ascii="Arial" w:hAnsi="Arial" w:cs="Arial"/>
          <w:sz w:val="24"/>
          <w:szCs w:val="24"/>
          <w:u w:val="single"/>
        </w:rPr>
        <w:t xml:space="preserve">Gli eventuali vantaggi economici quali ad esempio: </w:t>
      </w:r>
    </w:p>
    <w:p w:rsidR="00684E7C" w:rsidRPr="00C734D0" w:rsidRDefault="00684E7C" w:rsidP="00C734D0">
      <w:pPr>
        <w:pStyle w:val="ListParagraph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84E7C" w:rsidRDefault="00684E7C" w:rsidP="00F00001">
      <w:pPr>
        <w:pStyle w:val="ListParagraph"/>
        <w:numPr>
          <w:ilvl w:val="1"/>
          <w:numId w:val="8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734D0">
        <w:rPr>
          <w:rFonts w:ascii="Arial" w:hAnsi="Arial" w:cs="Arial"/>
          <w:sz w:val="24"/>
          <w:szCs w:val="24"/>
        </w:rPr>
        <w:t>la possibilità di ottenere gratuitamente o a prezzi vantaggiosi documentazione utile (pubblicazioni, manuali, ecc.), per la prosecuzione delle attività di ricerca in essere;</w:t>
      </w:r>
    </w:p>
    <w:p w:rsidR="00684E7C" w:rsidRPr="00C734D0" w:rsidRDefault="00684E7C" w:rsidP="00C734D0">
      <w:pPr>
        <w:pStyle w:val="ListParagraph"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84E7C" w:rsidRDefault="00684E7C" w:rsidP="00F00001">
      <w:pPr>
        <w:pStyle w:val="ListParagraph"/>
        <w:numPr>
          <w:ilvl w:val="1"/>
          <w:numId w:val="8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734D0">
        <w:rPr>
          <w:rFonts w:ascii="Arial" w:hAnsi="Arial" w:cs="Arial"/>
          <w:sz w:val="24"/>
          <w:szCs w:val="24"/>
        </w:rPr>
        <w:t>la possibilità di partecipare gratuitamente o a prezzi vantaggiosi e/o condizioni di particolare utilità a convegni organizzati dall’Associazione;</w:t>
      </w:r>
    </w:p>
    <w:p w:rsidR="00684E7C" w:rsidRPr="00C734D0" w:rsidRDefault="00684E7C" w:rsidP="00F00001">
      <w:pPr>
        <w:pStyle w:val="ListParagraph"/>
        <w:autoSpaceDE w:val="0"/>
        <w:autoSpaceDN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</w:p>
    <w:p w:rsidR="00684E7C" w:rsidRPr="00C734D0" w:rsidRDefault="00684E7C" w:rsidP="00F00001">
      <w:pPr>
        <w:pStyle w:val="ListParagraph"/>
        <w:numPr>
          <w:ilvl w:val="1"/>
          <w:numId w:val="8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C734D0">
        <w:rPr>
          <w:rFonts w:ascii="Arial" w:hAnsi="Arial" w:cs="Arial"/>
          <w:sz w:val="24"/>
          <w:szCs w:val="24"/>
        </w:rPr>
        <w:t xml:space="preserve">’assenza di benefici economici personali e/o l’irrilevanza degli stessi (indicando quali) per il docente/ricercatore iscritto quale componente/associato alla società scientifica. </w:t>
      </w:r>
    </w:p>
    <w:p w:rsidR="00684E7C" w:rsidRPr="00C734D0" w:rsidRDefault="00684E7C" w:rsidP="00C734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E7C" w:rsidRDefault="00684E7C" w:rsidP="00C734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4E7C" w:rsidRPr="00C734D0" w:rsidRDefault="00684E7C" w:rsidP="007C018C">
      <w:pPr>
        <w:jc w:val="both"/>
        <w:rPr>
          <w:rFonts w:ascii="Arial" w:hAnsi="Arial" w:cs="Arial"/>
          <w:sz w:val="24"/>
          <w:szCs w:val="24"/>
        </w:rPr>
      </w:pPr>
      <w:r w:rsidRPr="00C734D0">
        <w:rPr>
          <w:rFonts w:ascii="Arial" w:hAnsi="Arial" w:cs="Arial"/>
          <w:sz w:val="24"/>
          <w:szCs w:val="24"/>
        </w:rPr>
        <w:t>Il rimborso dovrà gravare sui fondi di ricerca …………….. di mia pertinenza.</w:t>
      </w:r>
    </w:p>
    <w:sectPr w:rsidR="00684E7C" w:rsidRPr="00C734D0" w:rsidSect="00FA5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Heavy Heap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BCE"/>
    <w:multiLevelType w:val="hybridMultilevel"/>
    <w:tmpl w:val="5AD061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7B0A8A"/>
    <w:multiLevelType w:val="hybridMultilevel"/>
    <w:tmpl w:val="08C007D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E76067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A8280E"/>
    <w:multiLevelType w:val="hybridMultilevel"/>
    <w:tmpl w:val="A210B30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3253E7"/>
    <w:multiLevelType w:val="hybridMultilevel"/>
    <w:tmpl w:val="10A60D34"/>
    <w:lvl w:ilvl="0" w:tplc="98AC69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86E78"/>
    <w:multiLevelType w:val="hybridMultilevel"/>
    <w:tmpl w:val="A0AED4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F66D1B"/>
    <w:multiLevelType w:val="hybridMultilevel"/>
    <w:tmpl w:val="70D06C34"/>
    <w:lvl w:ilvl="0" w:tplc="AB94BDD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237E68"/>
    <w:multiLevelType w:val="hybridMultilevel"/>
    <w:tmpl w:val="7396C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0534D"/>
    <w:multiLevelType w:val="hybridMultilevel"/>
    <w:tmpl w:val="2B9AFFF6"/>
    <w:lvl w:ilvl="0" w:tplc="2AB4B8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18C"/>
    <w:rsid w:val="000910F2"/>
    <w:rsid w:val="00370F7F"/>
    <w:rsid w:val="003970B6"/>
    <w:rsid w:val="00684E7C"/>
    <w:rsid w:val="007C018C"/>
    <w:rsid w:val="00B07E12"/>
    <w:rsid w:val="00C734D0"/>
    <w:rsid w:val="00D118B3"/>
    <w:rsid w:val="00E15975"/>
    <w:rsid w:val="00F00001"/>
    <w:rsid w:val="00F373DD"/>
    <w:rsid w:val="00FA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242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</dc:title>
  <dc:subject/>
  <dc:creator>utente</dc:creator>
  <cp:keywords/>
  <dc:description/>
  <cp:lastModifiedBy>Anna Condino</cp:lastModifiedBy>
  <cp:revision>2</cp:revision>
  <cp:lastPrinted>2016-11-25T14:19:00Z</cp:lastPrinted>
  <dcterms:created xsi:type="dcterms:W3CDTF">2020-07-01T14:58:00Z</dcterms:created>
  <dcterms:modified xsi:type="dcterms:W3CDTF">2020-07-01T14:58:00Z</dcterms:modified>
</cp:coreProperties>
</file>