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C9" w:rsidRPr="002C4351" w:rsidRDefault="00C355C9" w:rsidP="00773678">
      <w:pPr>
        <w:pStyle w:val="NormalWeb"/>
        <w:spacing w:before="0" w:beforeAutospacing="0" w:after="225" w:afterAutospacing="0"/>
        <w:jc w:val="both"/>
        <w:rPr>
          <w:rFonts w:ascii="Roboto" w:hAnsi="Roboto"/>
          <w:sz w:val="21"/>
          <w:szCs w:val="21"/>
          <w:lang w:eastAsia="en-US"/>
        </w:rPr>
      </w:pPr>
      <w:bookmarkStart w:id="0" w:name="_GoBack"/>
      <w:bookmarkEnd w:id="0"/>
    </w:p>
    <w:p w:rsidR="00C355C9" w:rsidRPr="002C4351" w:rsidRDefault="00C355C9" w:rsidP="00773678">
      <w:pPr>
        <w:pStyle w:val="NormalWeb"/>
        <w:spacing w:before="0" w:beforeAutospacing="0" w:after="225" w:afterAutospacing="0"/>
        <w:jc w:val="both"/>
        <w:rPr>
          <w:rFonts w:ascii="Roboto" w:hAnsi="Roboto"/>
          <w:sz w:val="21"/>
          <w:szCs w:val="21"/>
          <w:lang w:eastAsia="en-US"/>
        </w:rPr>
      </w:pPr>
    </w:p>
    <w:p w:rsidR="00C355C9" w:rsidRPr="002C4351" w:rsidRDefault="00C355C9" w:rsidP="00773678">
      <w:pPr>
        <w:pStyle w:val="NormalWeb"/>
        <w:spacing w:before="0" w:beforeAutospacing="0" w:after="225" w:afterAutospacing="0"/>
        <w:jc w:val="both"/>
        <w:rPr>
          <w:rFonts w:ascii="Roboto" w:hAnsi="Roboto"/>
          <w:sz w:val="21"/>
          <w:szCs w:val="21"/>
          <w:lang w:eastAsia="en-US"/>
        </w:rPr>
      </w:pPr>
    </w:p>
    <w:p w:rsidR="00C355C9" w:rsidRPr="002C4351" w:rsidRDefault="00C355C9">
      <w:pPr>
        <w:rPr>
          <w:rFonts w:ascii="Roboto" w:hAnsi="Roboto"/>
          <w:sz w:val="21"/>
          <w:szCs w:val="21"/>
        </w:rPr>
      </w:pPr>
    </w:p>
    <w:p w:rsidR="00C355C9" w:rsidRPr="002C4351" w:rsidRDefault="00C355C9">
      <w:pPr>
        <w:rPr>
          <w:rFonts w:ascii="Roboto" w:hAnsi="Roboto"/>
          <w:sz w:val="21"/>
          <w:szCs w:val="21"/>
        </w:rPr>
      </w:pPr>
    </w:p>
    <w:p w:rsidR="00C355C9" w:rsidRPr="002C4351" w:rsidRDefault="00C355C9">
      <w:pPr>
        <w:rPr>
          <w:rFonts w:ascii="Roboto" w:hAnsi="Roboto"/>
          <w:sz w:val="21"/>
          <w:szCs w:val="21"/>
        </w:rPr>
      </w:pPr>
    </w:p>
    <w:sectPr w:rsidR="00C355C9" w:rsidRPr="002C4351" w:rsidSect="0004501A">
      <w:headerReference w:type="default" r:id="rId6"/>
      <w:footerReference w:type="default" r:id="rId7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C9" w:rsidRDefault="00C355C9" w:rsidP="00773678">
      <w:r>
        <w:separator/>
      </w:r>
    </w:p>
  </w:endnote>
  <w:endnote w:type="continuationSeparator" w:id="0">
    <w:p w:rsidR="00C355C9" w:rsidRDefault="00C355C9" w:rsidP="0077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Heavy Heap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 Sla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C9" w:rsidRDefault="00C355C9" w:rsidP="00286F88">
    <w:pPr>
      <w:pStyle w:val="Footer"/>
      <w:rPr>
        <w:rFonts w:ascii="Roboto Slab" w:hAnsi="Roboto Slab"/>
        <w:noProof/>
        <w:sz w:val="16"/>
        <w:lang w:eastAsia="it-IT"/>
      </w:rPr>
    </w:pPr>
    <w:r>
      <w:rPr>
        <w:noProof/>
        <w:lang w:eastAsia="it-IT"/>
      </w:rPr>
      <w:pict>
        <v:line id="Connettore 1 2" o:spid="_x0000_s2049" style="position:absolute;z-index:251660288;visibility:visible" from="-1.6pt,7.5pt" to="66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" strokeweight=".5pt">
          <v:stroke joinstyle="miter"/>
        </v:line>
      </w:pict>
    </w:r>
  </w:p>
  <w:p w:rsidR="00C355C9" w:rsidRPr="00670538" w:rsidRDefault="00C355C9" w:rsidP="00286F88">
    <w:pPr>
      <w:pStyle w:val="Footer"/>
      <w:rPr>
        <w:rFonts w:ascii="Roboto Slab" w:hAnsi="Roboto Slab"/>
        <w:noProof/>
        <w:sz w:val="16"/>
        <w:lang w:eastAsia="it-IT"/>
      </w:rPr>
    </w:pPr>
    <w:r w:rsidRPr="00670538">
      <w:rPr>
        <w:rFonts w:ascii="Roboto Slab" w:hAnsi="Roboto Slab"/>
        <w:noProof/>
        <w:sz w:val="16"/>
        <w:lang w:eastAsia="it-IT"/>
      </w:rPr>
      <w:t>Tel. +39-0382-987358-7362</w:t>
    </w:r>
    <w:r>
      <w:rPr>
        <w:rFonts w:ascii="Roboto Slab" w:hAnsi="Roboto Slab"/>
        <w:noProof/>
        <w:sz w:val="16"/>
        <w:lang w:eastAsia="it-IT"/>
      </w:rPr>
      <w:t xml:space="preserve">   </w:t>
    </w:r>
    <w:r w:rsidRPr="00670538">
      <w:rPr>
        <w:rFonts w:ascii="Roboto Slab" w:hAnsi="Roboto Slab"/>
        <w:noProof/>
        <w:sz w:val="16"/>
        <w:lang w:eastAsia="it-IT"/>
      </w:rPr>
      <w:t>Fax +39-0382-422975</w:t>
    </w:r>
    <w:r>
      <w:rPr>
        <w:rFonts w:ascii="Roboto Slab" w:hAnsi="Roboto Slab"/>
        <w:noProof/>
        <w:sz w:val="16"/>
        <w:lang w:eastAsia="it-IT"/>
      </w:rPr>
      <w:t xml:space="preserve">   </w:t>
    </w:r>
    <w:r w:rsidRPr="00670538">
      <w:rPr>
        <w:rFonts w:ascii="Roboto Slab" w:hAnsi="Roboto Slab"/>
        <w:noProof/>
        <w:sz w:val="16"/>
        <w:lang w:eastAsia="it-IT"/>
      </w:rPr>
      <w:t xml:space="preserve">e-mail: </w:t>
    </w:r>
    <w:hyperlink r:id="rId1" w:history="1">
      <w:r w:rsidRPr="00670538">
        <w:rPr>
          <w:rStyle w:val="Hyperlink"/>
          <w:rFonts w:ascii="Roboto Slab" w:hAnsi="Roboto Slab"/>
          <w:noProof/>
          <w:sz w:val="16"/>
          <w:lang w:eastAsia="it-IT"/>
        </w:rPr>
        <w:t>emdip07@unipv.it</w:t>
      </w:r>
    </w:hyperlink>
    <w:r w:rsidRPr="00670538">
      <w:rPr>
        <w:rFonts w:ascii="Roboto Slab" w:hAnsi="Roboto Slab"/>
        <w:noProof/>
        <w:sz w:val="16"/>
        <w:lang w:eastAsia="it-IT"/>
      </w:rPr>
      <w:t xml:space="preserve"> </w:t>
    </w:r>
  </w:p>
  <w:p w:rsidR="00C355C9" w:rsidRPr="00670538" w:rsidRDefault="00C355C9" w:rsidP="00286F88">
    <w:pPr>
      <w:pStyle w:val="Footer"/>
      <w:rPr>
        <w:rFonts w:ascii="Roboto Slab" w:hAnsi="Roboto Slab"/>
        <w:noProof/>
        <w:sz w:val="16"/>
        <w:lang w:eastAsia="it-IT"/>
      </w:rPr>
    </w:pPr>
    <w:r>
      <w:rPr>
        <w:rFonts w:ascii="Roboto Slab" w:hAnsi="Roboto Slab"/>
        <w:noProof/>
        <w:sz w:val="16"/>
        <w:lang w:eastAsia="it-IT"/>
      </w:rPr>
      <w:t xml:space="preserve">Admin </w:t>
    </w:r>
    <w:r w:rsidRPr="00670538">
      <w:rPr>
        <w:rFonts w:ascii="Roboto Slab" w:hAnsi="Roboto Slab"/>
        <w:noProof/>
        <w:sz w:val="16"/>
        <w:lang w:eastAsia="it-IT"/>
      </w:rPr>
      <w:t>Viale Taramelli 12 –27100 PAVIA</w:t>
    </w:r>
  </w:p>
  <w:p w:rsidR="00C355C9" w:rsidRPr="00286F88" w:rsidRDefault="00C355C9" w:rsidP="00286F88">
    <w:pPr>
      <w:pStyle w:val="Footer"/>
      <w:rPr>
        <w:rFonts w:ascii="Roboto Slab" w:hAnsi="Roboto Slab"/>
        <w:noProof/>
        <w:sz w:val="16"/>
        <w:lang w:val="en-US" w:eastAsia="it-IT"/>
      </w:rPr>
    </w:pPr>
    <w:r w:rsidRPr="00286F88">
      <w:rPr>
        <w:rFonts w:ascii="Roboto Slab" w:hAnsi="Roboto Slab"/>
        <w:noProof/>
        <w:sz w:val="16"/>
        <w:lang w:val="en-US" w:eastAsia="it-IT"/>
      </w:rPr>
      <w:t>Pharmaceutical Chemistry and Technology Unit - Viale Taramelli 12 –27100 PAVIA</w:t>
    </w:r>
  </w:p>
  <w:p w:rsidR="00C355C9" w:rsidRPr="00670538" w:rsidRDefault="00C355C9" w:rsidP="00286F88">
    <w:pPr>
      <w:pStyle w:val="Footer"/>
      <w:rPr>
        <w:rFonts w:ascii="Roboto Slab" w:hAnsi="Roboto Slab"/>
        <w:noProof/>
        <w:sz w:val="16"/>
        <w:lang w:eastAsia="it-IT"/>
      </w:rPr>
    </w:pPr>
    <w:r w:rsidRPr="00286F88">
      <w:rPr>
        <w:rFonts w:ascii="Roboto Slab" w:hAnsi="Roboto Slab"/>
        <w:noProof/>
        <w:sz w:val="16"/>
        <w:lang w:eastAsia="it-IT"/>
      </w:rPr>
      <w:t>Pharmacolog</w:t>
    </w:r>
    <w:r>
      <w:rPr>
        <w:rFonts w:ascii="Roboto Slab" w:hAnsi="Roboto Slab"/>
        <w:noProof/>
        <w:sz w:val="16"/>
        <w:lang w:eastAsia="it-IT"/>
      </w:rPr>
      <w:t>y Unit</w:t>
    </w:r>
    <w:r w:rsidRPr="00670538">
      <w:rPr>
        <w:rFonts w:ascii="Roboto Slab" w:hAnsi="Roboto Slab"/>
        <w:noProof/>
        <w:sz w:val="16"/>
        <w:lang w:eastAsia="it-IT"/>
      </w:rPr>
      <w:t xml:space="preserve"> - Viale Taramelli 14 –27100 PAVIA</w:t>
    </w:r>
  </w:p>
  <w:p w:rsidR="00C355C9" w:rsidRDefault="00C35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C9" w:rsidRDefault="00C355C9" w:rsidP="00773678">
      <w:r>
        <w:separator/>
      </w:r>
    </w:p>
  </w:footnote>
  <w:footnote w:type="continuationSeparator" w:id="0">
    <w:p w:rsidR="00C355C9" w:rsidRDefault="00C355C9" w:rsidP="0077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C9" w:rsidRDefault="00C355C9" w:rsidP="00773678">
    <w:pPr>
      <w:pStyle w:val="Header"/>
    </w:pPr>
  </w:p>
  <w:p w:rsidR="00C355C9" w:rsidRDefault="00C355C9" w:rsidP="00773678">
    <w:pPr>
      <w:pStyle w:val="Header"/>
    </w:pPr>
  </w:p>
  <w:p w:rsidR="00C355C9" w:rsidRDefault="00C355C9" w:rsidP="00773678">
    <w:pPr>
      <w:pStyle w:val="Header"/>
    </w:pPr>
    <w:r w:rsidRPr="00135978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6" type="#_x0000_t75" alt="ENGLISH/NERO.png" style="width:264pt;height:53.25pt;visibility:visible">
          <v:imagedata r:id="rId1" o:title=""/>
        </v:shape>
      </w:pict>
    </w:r>
  </w:p>
  <w:p w:rsidR="00C355C9" w:rsidRDefault="00C355C9" w:rsidP="00773678">
    <w:pPr>
      <w:pStyle w:val="Header"/>
    </w:pPr>
  </w:p>
  <w:p w:rsidR="00C355C9" w:rsidRDefault="00C355C9" w:rsidP="007736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678"/>
    <w:rsid w:val="000222C1"/>
    <w:rsid w:val="0004501A"/>
    <w:rsid w:val="0010092A"/>
    <w:rsid w:val="00135978"/>
    <w:rsid w:val="00286F88"/>
    <w:rsid w:val="002C4351"/>
    <w:rsid w:val="003C408F"/>
    <w:rsid w:val="005306A2"/>
    <w:rsid w:val="00670538"/>
    <w:rsid w:val="00672102"/>
    <w:rsid w:val="00684E7D"/>
    <w:rsid w:val="00773678"/>
    <w:rsid w:val="00791A96"/>
    <w:rsid w:val="008249E8"/>
    <w:rsid w:val="00934DFB"/>
    <w:rsid w:val="009E4C97"/>
    <w:rsid w:val="00BF28C3"/>
    <w:rsid w:val="00C27B45"/>
    <w:rsid w:val="00C355C9"/>
    <w:rsid w:val="00DD5CA4"/>
    <w:rsid w:val="00EF0021"/>
    <w:rsid w:val="00F421F8"/>
    <w:rsid w:val="00F920E6"/>
    <w:rsid w:val="00F94D37"/>
    <w:rsid w:val="00FA3FE2"/>
    <w:rsid w:val="00FA7B1D"/>
    <w:rsid w:val="00FB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4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67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36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367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3678"/>
    <w:rPr>
      <w:rFonts w:cs="Times New Roman"/>
    </w:rPr>
  </w:style>
  <w:style w:type="paragraph" w:styleId="NormalWeb">
    <w:name w:val="Normal (Web)"/>
    <w:basedOn w:val="Normal"/>
    <w:uiPriority w:val="99"/>
    <w:semiHidden/>
    <w:rsid w:val="007736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Hyperlink">
    <w:name w:val="Hyperlink"/>
    <w:basedOn w:val="DefaultParagraphFont"/>
    <w:uiPriority w:val="99"/>
    <w:rsid w:val="00286F8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dip07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5</Characters>
  <Application>Microsoft Office Outlook</Application>
  <DocSecurity>0</DocSecurity>
  <Lines>0</Lines>
  <Paragraphs>0</Paragraphs>
  <ScaleCrop>false</ScaleCrop>
  <Company>Università degli Studi di Pavia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Condino</cp:lastModifiedBy>
  <cp:revision>2</cp:revision>
  <cp:lastPrinted>2018-10-30T10:09:00Z</cp:lastPrinted>
  <dcterms:created xsi:type="dcterms:W3CDTF">2020-07-01T14:58:00Z</dcterms:created>
  <dcterms:modified xsi:type="dcterms:W3CDTF">2020-07-01T14:58:00Z</dcterms:modified>
</cp:coreProperties>
</file>