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A" w:rsidRDefault="00025A8A" w:rsidP="00773678">
      <w:pPr>
        <w:pStyle w:val="NormalWeb"/>
        <w:spacing w:before="0" w:beforeAutospacing="0" w:after="225" w:afterAutospacing="0"/>
        <w:jc w:val="both"/>
        <w:rPr>
          <w:rFonts w:ascii="Calibri" w:hAnsi="Calibri"/>
          <w:lang w:eastAsia="en-US"/>
        </w:rPr>
      </w:pPr>
      <w:bookmarkStart w:id="0" w:name="_GoBack"/>
      <w:bookmarkEnd w:id="0"/>
    </w:p>
    <w:sectPr w:rsidR="00025A8A" w:rsidSect="0067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418" w:bottom="1418" w:left="1418" w:header="709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8A" w:rsidRDefault="00025A8A" w:rsidP="00773678">
      <w:r>
        <w:separator/>
      </w:r>
    </w:p>
  </w:endnote>
  <w:endnote w:type="continuationSeparator" w:id="0">
    <w:p w:rsidR="00025A8A" w:rsidRDefault="00025A8A" w:rsidP="0077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avy Heap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 w:rsidP="00670538">
    <w:pPr>
      <w:pStyle w:val="Footer"/>
      <w:rPr>
        <w:rFonts w:ascii="Roboto Slab" w:hAnsi="Roboto Slab"/>
        <w:noProof/>
        <w:sz w:val="16"/>
        <w:lang w:eastAsia="it-IT"/>
      </w:rPr>
    </w:pPr>
    <w:r>
      <w:rPr>
        <w:noProof/>
        <w:lang w:eastAsia="it-IT"/>
      </w:rPr>
      <w:pict>
        <v:line id="Connettore 1 2" o:spid="_x0000_s2049" style="position:absolute;z-index:251660288;visibility:visible" from="-1.6pt,7.5pt" to="6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" strokeweight=".5pt">
          <v:stroke joinstyle="miter"/>
        </v:line>
      </w:pict>
    </w:r>
  </w:p>
  <w:p w:rsidR="00025A8A" w:rsidRPr="00670538" w:rsidRDefault="00025A8A" w:rsidP="00670538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Tel. +39-0382-987358-7362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>Fax +39-0382-422975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 xml:space="preserve">e-mail: </w:t>
    </w:r>
    <w:hyperlink r:id="rId1" w:history="1">
      <w:r w:rsidRPr="00670538">
        <w:rPr>
          <w:rStyle w:val="Hyperlink"/>
          <w:rFonts w:ascii="Roboto Slab" w:hAnsi="Roboto Slab"/>
          <w:noProof/>
          <w:sz w:val="16"/>
          <w:lang w:eastAsia="it-IT"/>
        </w:rPr>
        <w:t>emdip07@unipv.it</w:t>
      </w:r>
    </w:hyperlink>
    <w:r w:rsidRPr="00670538">
      <w:rPr>
        <w:rFonts w:ascii="Roboto Slab" w:hAnsi="Roboto Slab"/>
        <w:noProof/>
        <w:sz w:val="16"/>
        <w:lang w:eastAsia="it-IT"/>
      </w:rPr>
      <w:t xml:space="preserve"> </w:t>
    </w:r>
  </w:p>
  <w:p w:rsidR="00025A8A" w:rsidRPr="00670538" w:rsidRDefault="00025A8A" w:rsidP="00670538">
    <w:pPr>
      <w:pStyle w:val="Footer"/>
      <w:rPr>
        <w:rFonts w:ascii="Roboto Slab" w:hAnsi="Roboto Slab"/>
        <w:noProof/>
        <w:sz w:val="16"/>
        <w:lang w:eastAsia="it-IT"/>
      </w:rPr>
    </w:pPr>
    <w:r>
      <w:rPr>
        <w:rFonts w:ascii="Roboto Slab" w:hAnsi="Roboto Slab"/>
        <w:noProof/>
        <w:sz w:val="16"/>
        <w:lang w:eastAsia="it-IT"/>
      </w:rPr>
      <w:t xml:space="preserve">Amministrazione </w:t>
    </w:r>
    <w:r w:rsidRPr="00670538">
      <w:rPr>
        <w:rFonts w:ascii="Roboto Slab" w:hAnsi="Roboto Slab"/>
        <w:noProof/>
        <w:sz w:val="16"/>
        <w:lang w:eastAsia="it-IT"/>
      </w:rPr>
      <w:t>Viale Taramelli 12 –27100 PAVIA</w:t>
    </w:r>
  </w:p>
  <w:p w:rsidR="00025A8A" w:rsidRPr="00670538" w:rsidRDefault="00025A8A" w:rsidP="00670538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Sezione di Chimica e Tecnologia Farmaceutiche - Viale Taramelli 12 –27100 PAVIA</w:t>
    </w:r>
  </w:p>
  <w:p w:rsidR="00025A8A" w:rsidRPr="00670538" w:rsidRDefault="00025A8A" w:rsidP="00670538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Sezione di Farmacologia - Viale Taramelli 14 –27100 PAVIA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8A" w:rsidRDefault="00025A8A" w:rsidP="00773678">
      <w:r>
        <w:separator/>
      </w:r>
    </w:p>
  </w:footnote>
  <w:footnote w:type="continuationSeparator" w:id="0">
    <w:p w:rsidR="00025A8A" w:rsidRDefault="00025A8A" w:rsidP="0077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 w:rsidP="00773678">
    <w:pPr>
      <w:pStyle w:val="Header"/>
    </w:pPr>
  </w:p>
  <w:p w:rsidR="00025A8A" w:rsidRDefault="00025A8A" w:rsidP="00773678">
    <w:pPr>
      <w:pStyle w:val="Header"/>
    </w:pPr>
  </w:p>
  <w:p w:rsidR="00025A8A" w:rsidRDefault="00025A8A" w:rsidP="00773678">
    <w:pPr>
      <w:pStyle w:val="Header"/>
    </w:pPr>
    <w:r w:rsidRPr="00C365F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15.25pt;height:69.75pt;visibility:visible">
          <v:imagedata r:id="rId1" o:title=""/>
        </v:shape>
      </w:pict>
    </w:r>
  </w:p>
  <w:p w:rsidR="00025A8A" w:rsidRDefault="00025A8A" w:rsidP="00773678">
    <w:pPr>
      <w:pStyle w:val="Header"/>
    </w:pPr>
  </w:p>
  <w:p w:rsidR="00025A8A" w:rsidRDefault="00025A8A" w:rsidP="007736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8A" w:rsidRDefault="00025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78"/>
    <w:rsid w:val="00025A8A"/>
    <w:rsid w:val="0004501A"/>
    <w:rsid w:val="0010092A"/>
    <w:rsid w:val="00107239"/>
    <w:rsid w:val="00131364"/>
    <w:rsid w:val="00441E35"/>
    <w:rsid w:val="005306A2"/>
    <w:rsid w:val="00643D1C"/>
    <w:rsid w:val="00670538"/>
    <w:rsid w:val="00672102"/>
    <w:rsid w:val="00773678"/>
    <w:rsid w:val="00791A96"/>
    <w:rsid w:val="007C0146"/>
    <w:rsid w:val="008249E8"/>
    <w:rsid w:val="00860C9C"/>
    <w:rsid w:val="009637FB"/>
    <w:rsid w:val="00A1038B"/>
    <w:rsid w:val="00BE5722"/>
    <w:rsid w:val="00C365FC"/>
    <w:rsid w:val="00D46F9F"/>
    <w:rsid w:val="00DD5CA4"/>
    <w:rsid w:val="00EF7725"/>
    <w:rsid w:val="00F94D37"/>
    <w:rsid w:val="00FB5A4D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4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6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6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6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678"/>
    <w:rPr>
      <w:rFonts w:cs="Times New Roman"/>
    </w:rPr>
  </w:style>
  <w:style w:type="paragraph" w:styleId="NormalWeb">
    <w:name w:val="Normal (Web)"/>
    <w:basedOn w:val="Normal"/>
    <w:uiPriority w:val="99"/>
    <w:semiHidden/>
    <w:rsid w:val="007736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Hyperlink">
    <w:name w:val="Hyperlink"/>
    <w:basedOn w:val="DefaultParagraphFont"/>
    <w:uiPriority w:val="99"/>
    <w:rsid w:val="0067053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67053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dip07@unip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0</Characters>
  <Application>Microsoft Office Outlook</Application>
  <DocSecurity>0</DocSecurity>
  <Lines>0</Lines>
  <Paragraphs>0</Paragraphs>
  <ScaleCrop>false</ScaleCrop>
  <Company>Università degli Studi di Pavia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Condino</cp:lastModifiedBy>
  <cp:revision>2</cp:revision>
  <cp:lastPrinted>2018-10-30T10:09:00Z</cp:lastPrinted>
  <dcterms:created xsi:type="dcterms:W3CDTF">2020-07-01T14:57:00Z</dcterms:created>
  <dcterms:modified xsi:type="dcterms:W3CDTF">2020-07-01T14:57:00Z</dcterms:modified>
</cp:coreProperties>
</file>