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7" w:rsidRDefault="00E162F7">
      <w:bookmarkStart w:id="0" w:name="_GoBack"/>
      <w:bookmarkEnd w:id="0"/>
    </w:p>
    <w:sectPr w:rsidR="00E162F7" w:rsidSect="00A32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F7" w:rsidRDefault="00E162F7" w:rsidP="00A32201">
      <w:r>
        <w:separator/>
      </w:r>
    </w:p>
  </w:endnote>
  <w:endnote w:type="continuationSeparator" w:id="0">
    <w:p w:rsidR="00E162F7" w:rsidRDefault="00E162F7" w:rsidP="00A3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avy Heap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?a??f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Default="00E16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Default="00E162F7" w:rsidP="00A32201">
    <w:pPr>
      <w:pStyle w:val="Footer"/>
      <w:rPr>
        <w:rFonts w:ascii="Roboto Slab" w:hAnsi="Roboto Slab"/>
        <w:noProof/>
        <w:sz w:val="16"/>
        <w:lang w:eastAsia="it-IT"/>
      </w:rPr>
    </w:pPr>
    <w:r>
      <w:rPr>
        <w:noProof/>
        <w:lang w:eastAsia="it-IT"/>
      </w:rPr>
      <w:pict>
        <v:line id="Connettore 1 8" o:spid="_x0000_s2051" style="position:absolute;z-index:251656192;visibility:visible" from="-1.6pt,7.5pt" to="6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" strokeweight=".5pt">
          <v:stroke joinstyle="miter"/>
        </v:line>
      </w:pict>
    </w:r>
  </w:p>
  <w:p w:rsidR="00E162F7" w:rsidRPr="00670538" w:rsidRDefault="00E162F7" w:rsidP="00A32201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Tel. +39-0382-987358-7362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>Fax +39-0382-422975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 xml:space="preserve">e-mail: </w:t>
    </w:r>
    <w:hyperlink r:id="rId1" w:history="1">
      <w:r w:rsidRPr="00670538">
        <w:rPr>
          <w:rStyle w:val="Hyperlink"/>
          <w:rFonts w:ascii="Roboto Slab" w:hAnsi="Roboto Slab"/>
          <w:noProof/>
          <w:sz w:val="16"/>
          <w:lang w:eastAsia="it-IT"/>
        </w:rPr>
        <w:t>emdip07@unipv.it</w:t>
      </w:r>
    </w:hyperlink>
    <w:r w:rsidRPr="00670538">
      <w:rPr>
        <w:rFonts w:ascii="Roboto Slab" w:hAnsi="Roboto Slab"/>
        <w:noProof/>
        <w:sz w:val="16"/>
        <w:lang w:eastAsia="it-IT"/>
      </w:rPr>
      <w:t xml:space="preserve"> </w:t>
    </w:r>
  </w:p>
  <w:p w:rsidR="00E162F7" w:rsidRPr="00670538" w:rsidRDefault="00E162F7" w:rsidP="00A32201">
    <w:pPr>
      <w:pStyle w:val="Footer"/>
      <w:rPr>
        <w:rFonts w:ascii="Roboto Slab" w:hAnsi="Roboto Slab"/>
        <w:noProof/>
        <w:sz w:val="16"/>
        <w:lang w:eastAsia="it-IT"/>
      </w:rPr>
    </w:pPr>
    <w:r>
      <w:rPr>
        <w:rFonts w:ascii="Roboto Slab" w:hAnsi="Roboto Slab"/>
        <w:noProof/>
        <w:sz w:val="16"/>
        <w:lang w:eastAsia="it-IT"/>
      </w:rPr>
      <w:t xml:space="preserve">Amministrazione </w:t>
    </w:r>
    <w:r w:rsidRPr="00670538">
      <w:rPr>
        <w:rFonts w:ascii="Roboto Slab" w:hAnsi="Roboto Slab"/>
        <w:noProof/>
        <w:sz w:val="16"/>
        <w:lang w:eastAsia="it-IT"/>
      </w:rPr>
      <w:t>Viale Taramelli 12 –27100 PAVIA</w:t>
    </w:r>
  </w:p>
  <w:p w:rsidR="00E162F7" w:rsidRPr="00670538" w:rsidRDefault="00E162F7" w:rsidP="00A32201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Sezione di Chimica e Tecnologia Farmaceutiche - Viale Taramelli 12 –27100 PAVIA</w:t>
    </w:r>
  </w:p>
  <w:p w:rsidR="00E162F7" w:rsidRPr="00A32201" w:rsidRDefault="00E162F7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Sezione di Farmacologia - Viale Taramelli 14 –27100 PAVIA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Default="00E1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F7" w:rsidRDefault="00E162F7" w:rsidP="00A32201">
      <w:r>
        <w:separator/>
      </w:r>
    </w:p>
  </w:footnote>
  <w:footnote w:type="continuationSeparator" w:id="0">
    <w:p w:rsidR="00E162F7" w:rsidRDefault="00E162F7" w:rsidP="00A3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Default="00E162F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02470" o:spid="_x0000_s2049" type="#_x0000_t75" alt="/Users/racchi/Desktop/DIPARTIMENTO/LOGHI SCIENZE DEL FARMACO/A4_FiligranaAlloroBlu.png" style="position:absolute;margin-left:0;margin-top:0;width:481.3pt;height:680.55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Pr="00CB04A5" w:rsidRDefault="00E162F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02471" o:spid="_x0000_s2050" type="#_x0000_t75" alt="/Users/racchi/Desktop/DIPARTIMENTO/LOGHI SCIENZE DEL FARMACO/A4_FiligranaAlloroBlu.png" style="position:absolute;margin-left:0;margin-top:0;width:481.3pt;height:680.55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Pr="009C2C35">
      <w:rPr>
        <w:noProof/>
        <w:lang w:eastAsia="it-IT"/>
      </w:rPr>
      <w:pict>
        <v:shape id="Immagine 7" o:spid="_x0000_i1026" type="#_x0000_t75" style="width:203.25pt;height:66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F7" w:rsidRDefault="00E162F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02469" o:spid="_x0000_s2052" type="#_x0000_t75" alt="/Users/racchi/Desktop/DIPARTIMENTO/LOGHI SCIENZE DEL FARMACO/A4_FiligranaAlloroBlu.png" style="position:absolute;margin-left:0;margin-top:0;width:481.3pt;height:680.55pt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01"/>
    <w:rsid w:val="00076A88"/>
    <w:rsid w:val="00096C79"/>
    <w:rsid w:val="00126E58"/>
    <w:rsid w:val="00162EAE"/>
    <w:rsid w:val="00392062"/>
    <w:rsid w:val="005512C5"/>
    <w:rsid w:val="00670538"/>
    <w:rsid w:val="00983E13"/>
    <w:rsid w:val="009C2C35"/>
    <w:rsid w:val="00A32201"/>
    <w:rsid w:val="00AA1C0A"/>
    <w:rsid w:val="00CB04A5"/>
    <w:rsid w:val="00D06419"/>
    <w:rsid w:val="00E162F7"/>
    <w:rsid w:val="00EB5B55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5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2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2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201"/>
    <w:rPr>
      <w:rFonts w:cs="Times New Roman"/>
    </w:rPr>
  </w:style>
  <w:style w:type="character" w:styleId="Hyperlink">
    <w:name w:val="Hyperlink"/>
    <w:basedOn w:val="DefaultParagraphFont"/>
    <w:uiPriority w:val="99"/>
    <w:rsid w:val="00A3220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dip07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Università degli Studi di Pavia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Racchi</dc:creator>
  <cp:keywords/>
  <dc:description/>
  <cp:lastModifiedBy>Anna Condino</cp:lastModifiedBy>
  <cp:revision>2</cp:revision>
  <cp:lastPrinted>2019-03-14T11:41:00Z</cp:lastPrinted>
  <dcterms:created xsi:type="dcterms:W3CDTF">2020-07-01T14:58:00Z</dcterms:created>
  <dcterms:modified xsi:type="dcterms:W3CDTF">2020-07-01T14:58:00Z</dcterms:modified>
</cp:coreProperties>
</file>