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F7" w:rsidRDefault="00A863F7" w:rsidP="00D24201"/>
    <w:p w:rsidR="00A863F7" w:rsidRDefault="00A863F7" w:rsidP="00D24201"/>
    <w:p w:rsidR="00A863F7" w:rsidRDefault="00A863F7" w:rsidP="00D24201"/>
    <w:p w:rsidR="00A863F7" w:rsidRDefault="00A863F7" w:rsidP="00D24201"/>
    <w:p w:rsidR="00A863F7" w:rsidRDefault="00A863F7" w:rsidP="00D24201">
      <w:r>
        <w:t>Direttore del Dipartimento di Scienze del Farmaco</w:t>
      </w:r>
    </w:p>
    <w:p w:rsidR="00A863F7" w:rsidRDefault="00A863F7" w:rsidP="00D24201">
      <w:r>
        <w:t>Università degli Studi di Pavia</w:t>
      </w:r>
    </w:p>
    <w:p w:rsidR="00A863F7" w:rsidRDefault="00A863F7" w:rsidP="00D24201"/>
    <w:p w:rsidR="00A863F7" w:rsidRDefault="00A863F7" w:rsidP="00D24201"/>
    <w:p w:rsidR="00A863F7" w:rsidRDefault="00A863F7" w:rsidP="00D24201">
      <w:r>
        <w:t>Oggetto: richiesta autorizzazione a frequentare il Dipartimento</w:t>
      </w:r>
    </w:p>
    <w:p w:rsidR="00A863F7" w:rsidRDefault="00A863F7" w:rsidP="00D24201"/>
    <w:p w:rsidR="00A863F7" w:rsidRDefault="00A863F7" w:rsidP="00D24201">
      <w:r>
        <w:t>Egr. Direttore,</w:t>
      </w:r>
    </w:p>
    <w:p w:rsidR="00A863F7" w:rsidRDefault="00A863F7" w:rsidP="00D24201">
      <w:r>
        <w:t xml:space="preserve">con la presente si chiede l’autorizzazione  affinché_________________ (nome e cognome del </w:t>
      </w:r>
    </w:p>
    <w:p w:rsidR="00A863F7" w:rsidRDefault="00A863F7" w:rsidP="00D24201">
      <w:r>
        <w:t>frequentante), possa frequentare il Dipartimento in quanto _________________________ (motivazione)</w:t>
      </w:r>
    </w:p>
    <w:p w:rsidR="00A863F7" w:rsidRDefault="00A863F7" w:rsidP="00D24201">
      <w:r>
        <w:t>per il periodo_____________________ (dal  al)</w:t>
      </w:r>
    </w:p>
    <w:p w:rsidR="00A863F7" w:rsidRDefault="00A863F7" w:rsidP="00D24201">
      <w:r>
        <w:t>Si dichiara che per il soggetto è provvisto di copertura assicurativa (come da allegato).</w:t>
      </w:r>
    </w:p>
    <w:p w:rsidR="00A863F7" w:rsidRDefault="00A863F7" w:rsidP="00D24201"/>
    <w:p w:rsidR="00A863F7" w:rsidRDefault="00A863F7" w:rsidP="00D24201"/>
    <w:p w:rsidR="00A863F7" w:rsidRDefault="00A863F7" w:rsidP="00D24201"/>
    <w:p w:rsidR="00A863F7" w:rsidRDefault="00A863F7" w:rsidP="00D24201"/>
    <w:p w:rsidR="00A863F7" w:rsidRDefault="00A863F7" w:rsidP="00D24201">
      <w:r>
        <w:t>Pavia, data della richiesta</w:t>
      </w:r>
    </w:p>
    <w:p w:rsidR="00A863F7" w:rsidRDefault="00A863F7" w:rsidP="00D24201"/>
    <w:p w:rsidR="00A863F7" w:rsidRDefault="00A863F7" w:rsidP="00D24201"/>
    <w:p w:rsidR="00A863F7" w:rsidRDefault="00A863F7" w:rsidP="00D24201">
      <w:r>
        <w:t>ALLEGATO: modulo copertura assicurativa</w:t>
      </w:r>
      <w:bookmarkStart w:id="0" w:name="_GoBack"/>
      <w:bookmarkEnd w:id="0"/>
    </w:p>
    <w:sectPr w:rsidR="00A863F7" w:rsidSect="00316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avy Heap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01"/>
    <w:rsid w:val="002652C9"/>
    <w:rsid w:val="00316B49"/>
    <w:rsid w:val="008A6575"/>
    <w:rsid w:val="00A863F7"/>
    <w:rsid w:val="00CD256C"/>
    <w:rsid w:val="00D2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485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Direttore del Dipartimento di Scienze del Farmaco</dc:title>
  <dc:subject/>
  <dc:creator>Marina</dc:creator>
  <cp:keywords/>
  <dc:description/>
  <cp:lastModifiedBy>Anna Condino</cp:lastModifiedBy>
  <cp:revision>2</cp:revision>
  <dcterms:created xsi:type="dcterms:W3CDTF">2020-06-30T14:38:00Z</dcterms:created>
  <dcterms:modified xsi:type="dcterms:W3CDTF">2020-06-30T14:38:00Z</dcterms:modified>
</cp:coreProperties>
</file>